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4B" w:rsidRPr="00AE0040" w:rsidRDefault="00EB364B" w:rsidP="00AE004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P165"/>
      <w:bookmarkEnd w:id="0"/>
      <w:r w:rsidRPr="00AE0040">
        <w:rPr>
          <w:rFonts w:ascii="Times New Roman" w:hAnsi="Times New Roman"/>
          <w:b/>
          <w:sz w:val="32"/>
          <w:szCs w:val="32"/>
        </w:rPr>
        <w:t>БЮЛЛЕТЕНЬ</w:t>
      </w:r>
    </w:p>
    <w:p w:rsidR="00EB364B" w:rsidRDefault="00EB364B" w:rsidP="00630D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0040"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AE0040">
        <w:rPr>
          <w:rFonts w:ascii="Times New Roman" w:hAnsi="Times New Roman"/>
          <w:sz w:val="28"/>
          <w:szCs w:val="28"/>
        </w:rPr>
        <w:t xml:space="preserve"> </w:t>
      </w:r>
    </w:p>
    <w:p w:rsidR="00EB364B" w:rsidRDefault="00EB364B" w:rsidP="00630D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0040">
        <w:rPr>
          <w:rFonts w:ascii="Times New Roman" w:hAnsi="Times New Roman"/>
          <w:sz w:val="28"/>
          <w:szCs w:val="28"/>
        </w:rPr>
        <w:t>для голосования по выбору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040">
        <w:rPr>
          <w:rFonts w:ascii="Times New Roman" w:hAnsi="Times New Roman"/>
          <w:sz w:val="28"/>
          <w:szCs w:val="28"/>
        </w:rPr>
        <w:t>общественных территорий, подлежащих включению в 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040">
        <w:rPr>
          <w:rFonts w:ascii="Times New Roman" w:hAnsi="Times New Roman"/>
          <w:sz w:val="28"/>
          <w:szCs w:val="28"/>
        </w:rPr>
        <w:t xml:space="preserve">"Формирование комфортной городской среды" на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Pr="00AE0040">
        <w:rPr>
          <w:rFonts w:ascii="Times New Roman" w:hAnsi="Times New Roman"/>
          <w:sz w:val="28"/>
          <w:szCs w:val="28"/>
        </w:rPr>
        <w:t>муниципального образования городского округа "Сыктывкар"</w:t>
      </w:r>
    </w:p>
    <w:p w:rsidR="00EB364B" w:rsidRPr="00AE0040" w:rsidRDefault="00EB364B" w:rsidP="00630D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64B" w:rsidRDefault="00EB364B" w:rsidP="00AE0040">
      <w:pPr>
        <w:jc w:val="center"/>
        <w:rPr>
          <w:rFonts w:ascii="Times New Roman" w:hAnsi="Times New Roman"/>
          <w:sz w:val="28"/>
          <w:szCs w:val="28"/>
        </w:rPr>
      </w:pPr>
      <w:r w:rsidRPr="00AE0040">
        <w:rPr>
          <w:rFonts w:ascii="Times New Roman" w:hAnsi="Times New Roman"/>
          <w:sz w:val="28"/>
          <w:szCs w:val="28"/>
        </w:rPr>
        <w:t>_______________________________ ФИО _________________ дата</w:t>
      </w:r>
    </w:p>
    <w:p w:rsidR="00EB364B" w:rsidRPr="00AE0040" w:rsidRDefault="00EB364B" w:rsidP="00AE0040">
      <w:pPr>
        <w:jc w:val="both"/>
        <w:rPr>
          <w:rFonts w:ascii="Times New Roman" w:hAnsi="Times New Roman"/>
          <w:sz w:val="28"/>
          <w:szCs w:val="28"/>
        </w:rPr>
      </w:pPr>
      <w:r w:rsidRPr="00AE0040">
        <w:rPr>
          <w:rFonts w:ascii="Times New Roman" w:hAnsi="Times New Roman"/>
          <w:i/>
          <w:sz w:val="28"/>
          <w:szCs w:val="28"/>
        </w:rPr>
        <w:t>Поставьте любые знаки (знак) в пустых квадратах (квадрате)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040">
        <w:rPr>
          <w:rFonts w:ascii="Times New Roman" w:hAnsi="Times New Roman"/>
          <w:i/>
          <w:sz w:val="28"/>
          <w:szCs w:val="28"/>
        </w:rPr>
        <w:t>справа от наименования общественной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040">
        <w:rPr>
          <w:rFonts w:ascii="Times New Roman" w:hAnsi="Times New Roman"/>
          <w:i/>
          <w:sz w:val="28"/>
          <w:szCs w:val="28"/>
        </w:rPr>
        <w:t>(общественных территорий)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7"/>
        <w:gridCol w:w="4933"/>
        <w:gridCol w:w="1241"/>
      </w:tblGrid>
      <w:tr w:rsidR="00EB364B" w:rsidRPr="007E197E" w:rsidTr="00726A4E">
        <w:trPr>
          <w:jc w:val="center"/>
        </w:trPr>
        <w:tc>
          <w:tcPr>
            <w:tcW w:w="3397" w:type="dxa"/>
            <w:vAlign w:val="center"/>
          </w:tcPr>
          <w:p w:rsidR="00EB364B" w:rsidRPr="007E197E" w:rsidRDefault="00EB364B" w:rsidP="007E19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1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6174" w:type="dxa"/>
            <w:gridSpan w:val="2"/>
            <w:vAlign w:val="center"/>
          </w:tcPr>
          <w:p w:rsidR="00EB364B" w:rsidRPr="007E197E" w:rsidRDefault="00EB364B" w:rsidP="007E197E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E1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 благоустройства общественной территории</w:t>
            </w:r>
          </w:p>
        </w:tc>
      </w:tr>
      <w:tr w:rsidR="00EB364B" w:rsidRPr="007E197E" w:rsidTr="00726A4E">
        <w:trPr>
          <w:trHeight w:val="1224"/>
          <w:jc w:val="center"/>
        </w:trPr>
        <w:tc>
          <w:tcPr>
            <w:tcW w:w="3397" w:type="dxa"/>
            <w:vAlign w:val="center"/>
          </w:tcPr>
          <w:p w:rsidR="00EB364B" w:rsidRPr="007E197E" w:rsidRDefault="00EB364B" w:rsidP="007E1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97E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парк в мкр. Строитель</w:t>
            </w:r>
          </w:p>
        </w:tc>
        <w:tc>
          <w:tcPr>
            <w:tcW w:w="4933" w:type="dxa"/>
            <w:vAlign w:val="center"/>
          </w:tcPr>
          <w:p w:rsidR="00EB364B" w:rsidRPr="007E197E" w:rsidRDefault="00EB364B" w:rsidP="007E1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97E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игровой зоны для детей старше 12 лет в парке</w:t>
            </w:r>
          </w:p>
        </w:tc>
        <w:tc>
          <w:tcPr>
            <w:tcW w:w="1241" w:type="dxa"/>
            <w:vAlign w:val="center"/>
          </w:tcPr>
          <w:p w:rsidR="00EB364B" w:rsidRPr="007E197E" w:rsidRDefault="00EB364B" w:rsidP="007E197E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Rectangle 7" o:spid="_x0000_s1026" style="position:absolute;left:0;text-align:left;margin-left:0;margin-top:0;width:34.5pt;height:36pt;z-index:251659776;visibility:visible;mso-position-horizontal:center;mso-position-horizontal-relative:text;mso-position-vertical:cente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" strokeweight="2.25pt"/>
              </w:pict>
            </w:r>
          </w:p>
        </w:tc>
      </w:tr>
      <w:tr w:rsidR="00EB364B" w:rsidRPr="007E197E" w:rsidTr="007E197E">
        <w:trPr>
          <w:trHeight w:val="1417"/>
          <w:jc w:val="center"/>
        </w:trPr>
        <w:tc>
          <w:tcPr>
            <w:tcW w:w="3397" w:type="dxa"/>
            <w:vAlign w:val="center"/>
          </w:tcPr>
          <w:p w:rsidR="00EB364B" w:rsidRPr="007E197E" w:rsidRDefault="00EB364B" w:rsidP="007E1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Территория перед зданием </w:t>
            </w:r>
          </w:p>
          <w:p w:rsidR="00EB364B" w:rsidRPr="007E197E" w:rsidRDefault="00EB364B" w:rsidP="007E1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97E">
              <w:rPr>
                <w:rFonts w:ascii="Times New Roman" w:hAnsi="Times New Roman"/>
                <w:color w:val="000000"/>
                <w:sz w:val="24"/>
                <w:szCs w:val="24"/>
              </w:rPr>
              <w:t>№ 73 по ул. Ленина</w:t>
            </w:r>
          </w:p>
        </w:tc>
        <w:tc>
          <w:tcPr>
            <w:tcW w:w="4933" w:type="dxa"/>
            <w:vAlign w:val="center"/>
          </w:tcPr>
          <w:p w:rsidR="00EB364B" w:rsidRPr="007E197E" w:rsidRDefault="00EB364B" w:rsidP="007E197E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территории  </w:t>
            </w:r>
          </w:p>
          <w:p w:rsidR="00EB364B" w:rsidRPr="007E197E" w:rsidRDefault="00EB364B" w:rsidP="007E197E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(ремонт тротуара, освещения) </w:t>
            </w:r>
          </w:p>
        </w:tc>
        <w:tc>
          <w:tcPr>
            <w:tcW w:w="1241" w:type="dxa"/>
            <w:vAlign w:val="center"/>
          </w:tcPr>
          <w:p w:rsidR="00EB364B" w:rsidRPr="007E197E" w:rsidRDefault="00EB364B" w:rsidP="007E197E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Rectangle 2" o:spid="_x0000_s1027" style="position:absolute;left:0;text-align:left;margin-left:0;margin-top:0;width:34.5pt;height:36pt;z-index:251654656;visibility:visible;mso-position-horizontal:center;mso-position-horizontal-relative:text;mso-position-vertical:cente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" strokeweight="2.25pt"/>
              </w:pict>
            </w:r>
          </w:p>
        </w:tc>
      </w:tr>
      <w:tr w:rsidR="00EB364B" w:rsidRPr="007E197E" w:rsidTr="007E197E">
        <w:trPr>
          <w:trHeight w:val="1125"/>
          <w:jc w:val="center"/>
        </w:trPr>
        <w:tc>
          <w:tcPr>
            <w:tcW w:w="3397" w:type="dxa"/>
            <w:vAlign w:val="center"/>
          </w:tcPr>
          <w:p w:rsidR="00EB364B" w:rsidRPr="007E197E" w:rsidRDefault="00EB364B" w:rsidP="007E1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97E">
              <w:rPr>
                <w:rFonts w:ascii="Times New Roman" w:hAnsi="Times New Roman"/>
                <w:color w:val="000000"/>
                <w:sz w:val="24"/>
                <w:szCs w:val="24"/>
              </w:rPr>
              <w:t>Пешеходная зона по ул. Коммунистическая (от дома № 41 по ул. Коммунистическая до дома № 4 по ул. Морозова и от дома № 53 по Октябрьскому проспекту до № 2 по ул. Морозова)</w:t>
            </w:r>
          </w:p>
        </w:tc>
        <w:tc>
          <w:tcPr>
            <w:tcW w:w="4933" w:type="dxa"/>
            <w:vAlign w:val="center"/>
          </w:tcPr>
          <w:p w:rsidR="00EB364B" w:rsidRPr="007E197E" w:rsidRDefault="00EB364B" w:rsidP="007E197E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97E">
              <w:rPr>
                <w:rFonts w:ascii="Times New Roman" w:hAnsi="Times New Roman"/>
                <w:sz w:val="24"/>
                <w:szCs w:val="24"/>
              </w:rPr>
              <w:t>Благоустройство пешеходной зоны</w:t>
            </w:r>
          </w:p>
          <w:p w:rsidR="00EB364B" w:rsidRPr="007E197E" w:rsidRDefault="00EB364B" w:rsidP="007E197E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EB364B" w:rsidRPr="007E197E" w:rsidRDefault="00EB364B" w:rsidP="007E197E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Rectangle 3" o:spid="_x0000_s1028" style="position:absolute;left:0;text-align:left;margin-left:0;margin-top:0;width:34.5pt;height:36pt;z-index:251655680;visibility:visible;mso-position-horizontal:center;mso-position-horizontal-relative:text;mso-position-vertical:cente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" strokeweight="2.25pt"/>
              </w:pict>
            </w:r>
          </w:p>
        </w:tc>
      </w:tr>
      <w:tr w:rsidR="00EB364B" w:rsidRPr="007E197E" w:rsidTr="007E197E">
        <w:trPr>
          <w:trHeight w:val="1016"/>
          <w:jc w:val="center"/>
        </w:trPr>
        <w:tc>
          <w:tcPr>
            <w:tcW w:w="3397" w:type="dxa"/>
            <w:vAlign w:val="center"/>
          </w:tcPr>
          <w:p w:rsidR="00EB364B" w:rsidRPr="007E197E" w:rsidRDefault="00EB364B" w:rsidP="007E197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97E">
              <w:rPr>
                <w:rFonts w:ascii="Times New Roman" w:hAnsi="Times New Roman"/>
                <w:color w:val="000000"/>
                <w:sz w:val="24"/>
                <w:szCs w:val="24"/>
              </w:rPr>
              <w:t>Пешеходная зона по ул. Димитрова (обе стороны)</w:t>
            </w:r>
          </w:p>
        </w:tc>
        <w:tc>
          <w:tcPr>
            <w:tcW w:w="4933" w:type="dxa"/>
            <w:vAlign w:val="center"/>
          </w:tcPr>
          <w:p w:rsidR="00EB364B" w:rsidRPr="007E197E" w:rsidRDefault="00EB364B" w:rsidP="007E197E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97E">
              <w:rPr>
                <w:rFonts w:ascii="Times New Roman" w:hAnsi="Times New Roman"/>
                <w:sz w:val="24"/>
                <w:szCs w:val="24"/>
              </w:rPr>
              <w:t>Благоустройство пешеходной зоны</w:t>
            </w:r>
          </w:p>
          <w:p w:rsidR="00EB364B" w:rsidRPr="007E197E" w:rsidRDefault="00EB364B" w:rsidP="007E197E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EB364B" w:rsidRPr="007E197E" w:rsidRDefault="00EB364B" w:rsidP="007E197E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Rectangle 4" o:spid="_x0000_s1029" style="position:absolute;left:0;text-align:left;margin-left:0;margin-top:0;width:34.5pt;height:36pt;z-index:251656704;visibility:visible;mso-position-horizontal:center;mso-position-horizontal-relative:text;mso-position-vertical:cente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" strokeweight="2.25pt"/>
              </w:pict>
            </w:r>
          </w:p>
        </w:tc>
      </w:tr>
      <w:tr w:rsidR="00EB364B" w:rsidRPr="007E197E" w:rsidTr="007E197E">
        <w:trPr>
          <w:trHeight w:val="1221"/>
          <w:jc w:val="center"/>
        </w:trPr>
        <w:tc>
          <w:tcPr>
            <w:tcW w:w="3397" w:type="dxa"/>
            <w:vAlign w:val="center"/>
          </w:tcPr>
          <w:p w:rsidR="00EB364B" w:rsidRPr="007E197E" w:rsidRDefault="00EB364B" w:rsidP="007E197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E197E">
              <w:rPr>
                <w:rFonts w:ascii="Times New Roman" w:hAnsi="Times New Roman"/>
                <w:sz w:val="24"/>
                <w:szCs w:val="24"/>
              </w:rPr>
              <w:t xml:space="preserve">Сквер в районе дома № 48 </w:t>
            </w:r>
          </w:p>
          <w:p w:rsidR="00EB364B" w:rsidRPr="007E197E" w:rsidRDefault="00EB364B" w:rsidP="007E197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E197E">
              <w:rPr>
                <w:rFonts w:ascii="Times New Roman" w:hAnsi="Times New Roman"/>
                <w:sz w:val="24"/>
                <w:szCs w:val="24"/>
              </w:rPr>
              <w:t>по ул. Димитрова</w:t>
            </w:r>
          </w:p>
        </w:tc>
        <w:tc>
          <w:tcPr>
            <w:tcW w:w="4933" w:type="dxa"/>
            <w:vAlign w:val="center"/>
          </w:tcPr>
          <w:p w:rsidR="00EB364B" w:rsidRPr="007E197E" w:rsidRDefault="00EB364B" w:rsidP="007E197E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97E">
              <w:rPr>
                <w:rFonts w:ascii="Times New Roman" w:hAnsi="Times New Roman"/>
                <w:sz w:val="24"/>
                <w:szCs w:val="24"/>
              </w:rPr>
              <w:t>Благоустройство зоны отдыха, обустройство детской площадки</w:t>
            </w:r>
          </w:p>
          <w:p w:rsidR="00EB364B" w:rsidRPr="007E197E" w:rsidRDefault="00EB364B" w:rsidP="007E197E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EB364B" w:rsidRPr="007E197E" w:rsidRDefault="00EB364B" w:rsidP="007E197E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Rectangle 5" o:spid="_x0000_s1030" style="position:absolute;left:0;text-align:left;margin-left:0;margin-top:0;width:34.5pt;height:36pt;z-index:251657728;visibility:visible;mso-position-horizontal:center;mso-position-horizontal-relative:text;mso-position-vertical:cente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" strokeweight="2.25pt"/>
              </w:pict>
            </w:r>
          </w:p>
        </w:tc>
      </w:tr>
      <w:tr w:rsidR="00EB364B" w:rsidRPr="007E197E" w:rsidTr="007E197E">
        <w:trPr>
          <w:trHeight w:val="1942"/>
          <w:jc w:val="center"/>
        </w:trPr>
        <w:tc>
          <w:tcPr>
            <w:tcW w:w="3397" w:type="dxa"/>
            <w:vAlign w:val="center"/>
          </w:tcPr>
          <w:p w:rsidR="00EB364B" w:rsidRPr="007E197E" w:rsidRDefault="00EB364B" w:rsidP="007E1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97E">
              <w:rPr>
                <w:rFonts w:ascii="Times New Roman" w:hAnsi="Times New Roman"/>
                <w:color w:val="000000"/>
                <w:sz w:val="24"/>
                <w:szCs w:val="24"/>
              </w:rPr>
              <w:t>Пешеходная зона по ул. Корабельная (четная сторона) от ул. Судостроительная до ул. Ухтинская</w:t>
            </w:r>
          </w:p>
        </w:tc>
        <w:tc>
          <w:tcPr>
            <w:tcW w:w="4933" w:type="dxa"/>
            <w:vAlign w:val="center"/>
          </w:tcPr>
          <w:p w:rsidR="00EB364B" w:rsidRPr="007E197E" w:rsidRDefault="00EB364B" w:rsidP="007E197E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97E">
              <w:rPr>
                <w:rFonts w:ascii="Times New Roman" w:hAnsi="Times New Roman"/>
                <w:sz w:val="24"/>
                <w:szCs w:val="24"/>
              </w:rPr>
              <w:t>Благоустройство пешеходной зоны</w:t>
            </w:r>
          </w:p>
          <w:p w:rsidR="00EB364B" w:rsidRPr="007E197E" w:rsidRDefault="00EB364B" w:rsidP="007E197E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EB364B" w:rsidRPr="007E197E" w:rsidRDefault="00EB364B" w:rsidP="007E197E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Rectangle 6" o:spid="_x0000_s1031" style="position:absolute;left:0;text-align:left;margin-left:0;margin-top:0;width:34.5pt;height:36pt;z-index:251658752;visibility:visible;mso-position-horizontal:center;mso-position-horizontal-relative:text;mso-position-vertical:cente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" strokeweight="2.25pt"/>
              </w:pict>
            </w:r>
          </w:p>
        </w:tc>
      </w:tr>
      <w:tr w:rsidR="00EB364B" w:rsidRPr="007E197E" w:rsidTr="007E197E">
        <w:trPr>
          <w:trHeight w:val="1253"/>
          <w:jc w:val="center"/>
        </w:trPr>
        <w:tc>
          <w:tcPr>
            <w:tcW w:w="3397" w:type="dxa"/>
            <w:vAlign w:val="center"/>
          </w:tcPr>
          <w:p w:rsidR="00EB364B" w:rsidRPr="007E197E" w:rsidRDefault="00EB364B" w:rsidP="007E1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97E">
              <w:rPr>
                <w:rFonts w:ascii="Times New Roman" w:hAnsi="Times New Roman"/>
                <w:color w:val="000000"/>
                <w:sz w:val="24"/>
                <w:szCs w:val="24"/>
              </w:rPr>
              <w:t>Пешеходная зона по ул. Судостроительная (от ул. Корабельная до ул. Трактовая (обе стороны)</w:t>
            </w:r>
          </w:p>
        </w:tc>
        <w:tc>
          <w:tcPr>
            <w:tcW w:w="4933" w:type="dxa"/>
            <w:vAlign w:val="center"/>
          </w:tcPr>
          <w:p w:rsidR="00EB364B" w:rsidRPr="007E197E" w:rsidRDefault="00EB364B" w:rsidP="007E197E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97E">
              <w:rPr>
                <w:rFonts w:ascii="Times New Roman" w:hAnsi="Times New Roman"/>
                <w:sz w:val="24"/>
                <w:szCs w:val="24"/>
              </w:rPr>
              <w:t>Благоустройство пешеходной зоны</w:t>
            </w:r>
          </w:p>
        </w:tc>
        <w:tc>
          <w:tcPr>
            <w:tcW w:w="1241" w:type="dxa"/>
            <w:vAlign w:val="center"/>
          </w:tcPr>
          <w:p w:rsidR="00EB364B" w:rsidRPr="007E197E" w:rsidRDefault="00EB364B" w:rsidP="007E197E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w:pict>
                <v:rect id="_x0000_s1032" style="position:absolute;left:0;text-align:left;margin-left:9.25pt;margin-top:-6.2pt;width:34.5pt;height:36pt;z-index:251660800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" strokeweight="2.25pt"/>
              </w:pict>
            </w:r>
          </w:p>
        </w:tc>
      </w:tr>
    </w:tbl>
    <w:p w:rsidR="00EB364B" w:rsidRDefault="00EB364B">
      <w:pPr>
        <w:tabs>
          <w:tab w:val="left" w:pos="3165"/>
        </w:tabs>
        <w:rPr>
          <w:rFonts w:ascii="Times New Roman" w:hAnsi="Times New Roman"/>
          <w:sz w:val="28"/>
          <w:szCs w:val="28"/>
        </w:rPr>
      </w:pPr>
    </w:p>
    <w:sectPr w:rsidR="00EB364B" w:rsidSect="00FF2ED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9DB"/>
    <w:rsid w:val="00060743"/>
    <w:rsid w:val="00125032"/>
    <w:rsid w:val="001D6932"/>
    <w:rsid w:val="0025681D"/>
    <w:rsid w:val="002649DB"/>
    <w:rsid w:val="002703B0"/>
    <w:rsid w:val="002F15C4"/>
    <w:rsid w:val="00340705"/>
    <w:rsid w:val="00395B0D"/>
    <w:rsid w:val="0041395D"/>
    <w:rsid w:val="004363A1"/>
    <w:rsid w:val="00484BC2"/>
    <w:rsid w:val="004965EA"/>
    <w:rsid w:val="00517DA3"/>
    <w:rsid w:val="005A3DCB"/>
    <w:rsid w:val="005A515D"/>
    <w:rsid w:val="005B03D4"/>
    <w:rsid w:val="00630D4A"/>
    <w:rsid w:val="007125D7"/>
    <w:rsid w:val="00726A4E"/>
    <w:rsid w:val="007E197E"/>
    <w:rsid w:val="0080685B"/>
    <w:rsid w:val="00855B88"/>
    <w:rsid w:val="008D7657"/>
    <w:rsid w:val="009F6BD7"/>
    <w:rsid w:val="00A129F5"/>
    <w:rsid w:val="00A73A69"/>
    <w:rsid w:val="00AE0040"/>
    <w:rsid w:val="00B528A9"/>
    <w:rsid w:val="00B622FF"/>
    <w:rsid w:val="00C7353F"/>
    <w:rsid w:val="00CD2E6F"/>
    <w:rsid w:val="00D24C58"/>
    <w:rsid w:val="00DF67B8"/>
    <w:rsid w:val="00E001F7"/>
    <w:rsid w:val="00E02B5C"/>
    <w:rsid w:val="00E9030F"/>
    <w:rsid w:val="00EB364B"/>
    <w:rsid w:val="00EC18C0"/>
    <w:rsid w:val="00EF5369"/>
    <w:rsid w:val="00F74C68"/>
    <w:rsid w:val="00FF2ED3"/>
    <w:rsid w:val="00FF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B5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649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2649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204</Words>
  <Characters>1164</Characters>
  <Application>Microsoft Office Outlook</Application>
  <DocSecurity>0</DocSecurity>
  <Lines>0</Lines>
  <Paragraphs>0</Paragraphs>
  <ScaleCrop>false</ScaleCrop>
  <Company>ZHKH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Chugaeva-KE</dc:creator>
  <cp:keywords/>
  <dc:description/>
  <cp:lastModifiedBy>User</cp:lastModifiedBy>
  <cp:revision>7</cp:revision>
  <cp:lastPrinted>2019-01-31T05:57:00Z</cp:lastPrinted>
  <dcterms:created xsi:type="dcterms:W3CDTF">2020-01-23T08:17:00Z</dcterms:created>
  <dcterms:modified xsi:type="dcterms:W3CDTF">2020-08-20T05:48:00Z</dcterms:modified>
</cp:coreProperties>
</file>